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27" w:val="left" w:leader="none"/>
          <w:tab w:pos="8123" w:val="left" w:leader="none"/>
          <w:tab w:pos="963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3.279999pt;margin-top:94.800003pt;width:505.45pt;height:637pt;mso-position-horizontal-relative:page;mso-position-vertical-relative:page;z-index:-3520" coordorigin="1066,1896" coordsize="10109,12740">
            <v:group style="position:absolute;left:1080;top:1910;width:3600;height:9471" coordorigin="1080,1910" coordsize="3600,9471">
              <v:shape style="position:absolute;left:1080;top:1910;width:3600;height:9471" coordorigin="1080,1910" coordsize="3600,9471" path="m1080,1910l4680,1910,4680,11381,1080,11381,1080,1910xe" filled="false" stroked="true" strokeweight="1.44pt" strokecolor="#000000">
                <v:path arrowok="t"/>
              </v:shape>
            </v:group>
            <v:group style="position:absolute;left:4680;top:1910;width:6480;height:9471" coordorigin="4680,1910" coordsize="6480,9471">
              <v:shape style="position:absolute;left:4680;top:1910;width:6480;height:9471" coordorigin="4680,1910" coordsize="6480,9471" path="m4680,1910l11160,1910,11160,11381,4680,11381,4680,1910xe" filled="false" stroked="true" strokeweight="1.44pt" strokecolor="#000000">
                <v:path arrowok="t"/>
              </v:shape>
            </v:group>
            <v:group style="position:absolute;left:5040;top:10670;width:2;height:2" coordorigin="5040,10670" coordsize="2,2">
              <v:shape style="position:absolute;left:5040;top:10670;width:2;height:2" coordorigin="5040,10670" coordsize="0,0" path="m5040,10670l5040,10670e" filled="false" stroked="true" strokeweight="1.44pt" strokecolor="#000000">
                <v:path arrowok="t"/>
              </v:shape>
            </v:group>
            <v:group style="position:absolute;left:1080;top:11381;width:10080;height:3240" coordorigin="1080,11381" coordsize="10080,3240">
              <v:shape style="position:absolute;left:1080;top:11381;width:10080;height:3240" coordorigin="1080,11381" coordsize="10080,3240" path="m1080,11381l11160,11381,11160,14621,1080,14621,1080,11381xe" filled="false" stroked="true" strokeweight="1.44pt" strokecolor="#000000">
                <v:path arrowok="t"/>
              </v:shape>
            </v:group>
            <v:group style="position:absolute;left:4824;top:2501;width:6120;height:2" coordorigin="4824,2501" coordsize="6120,2">
              <v:shape style="position:absolute;left:4824;top:2501;width:6120;height:2" coordorigin="4824,2501" coordsize="6120,0" path="m4824,2501l10944,2501e" filled="false" stroked="true" strokeweight=".6pt" strokecolor="#000000">
                <v:path arrowok="t"/>
              </v:shape>
            </v:group>
            <v:group style="position:absolute;left:4824;top:2909;width:6120;height:2" coordorigin="4824,2909" coordsize="6120,2">
              <v:shape style="position:absolute;left:4824;top:2909;width:6120;height:2" coordorigin="4824,2909" coordsize="6120,0" path="m4824,2909l10944,2909e" filled="false" stroked="true" strokeweight=".6pt" strokecolor="#000000">
                <v:path arrowok="t"/>
              </v:shape>
            </v:group>
            <v:group style="position:absolute;left:4824;top:3312;width:6120;height:2" coordorigin="4824,3312" coordsize="6120,2">
              <v:shape style="position:absolute;left:4824;top:3312;width:6120;height:2" coordorigin="4824,3312" coordsize="6120,0" path="m4824,3312l10944,3312e" filled="false" stroked="true" strokeweight=".6pt" strokecolor="#000000">
                <v:path arrowok="t"/>
              </v:shape>
            </v:group>
            <v:group style="position:absolute;left:4824;top:3715;width:6120;height:2" coordorigin="4824,3715" coordsize="6120,2">
              <v:shape style="position:absolute;left:4824;top:3715;width:6120;height:2" coordorigin="4824,3715" coordsize="6120,0" path="m4824,3715l10944,3715e" filled="false" stroked="true" strokeweight=".6pt" strokecolor="#000000">
                <v:path arrowok="t"/>
              </v:shape>
            </v:group>
            <v:group style="position:absolute;left:4824;top:4123;width:6120;height:2" coordorigin="4824,4123" coordsize="6120,2">
              <v:shape style="position:absolute;left:4824;top:4123;width:6120;height:2" coordorigin="4824,4123" coordsize="6120,0" path="m4824,4123l10944,4123e" filled="false" stroked="true" strokeweight=".6pt" strokecolor="#000000">
                <v:path arrowok="t"/>
              </v:shape>
            </v:group>
            <v:group style="position:absolute;left:4824;top:4526;width:6120;height:2" coordorigin="4824,4526" coordsize="6120,2">
              <v:shape style="position:absolute;left:4824;top:4526;width:6120;height:2" coordorigin="4824,4526" coordsize="6120,0" path="m4824,4526l10944,4526e" filled="false" stroked="true" strokeweight=".6pt" strokecolor="#000000">
                <v:path arrowok="t"/>
              </v:shape>
            </v:group>
            <v:group style="position:absolute;left:4824;top:4934;width:6120;height:2" coordorigin="4824,4934" coordsize="6120,2">
              <v:shape style="position:absolute;left:4824;top:4934;width:6120;height:2" coordorigin="4824,4934" coordsize="6120,0" path="m4824,4934l10944,4934e" filled="false" stroked="true" strokeweight=".6pt" strokecolor="#000000">
                <v:path arrowok="t"/>
              </v:shape>
            </v:group>
            <v:group style="position:absolute;left:4824;top:5338;width:6120;height:2" coordorigin="4824,5338" coordsize="6120,2">
              <v:shape style="position:absolute;left:4824;top:5338;width:6120;height:2" coordorigin="4824,5338" coordsize="6120,0" path="m4824,5338l10944,5338e" filled="false" stroked="true" strokeweight=".6pt" strokecolor="#000000">
                <v:path arrowok="t"/>
              </v:shape>
            </v:group>
            <v:group style="position:absolute;left:4824;top:5741;width:6120;height:2" coordorigin="4824,5741" coordsize="6120,2">
              <v:shape style="position:absolute;left:4824;top:5741;width:6120;height:2" coordorigin="4824,5741" coordsize="6120,0" path="m4824,5741l10944,5741e" filled="false" stroked="true" strokeweight=".6pt" strokecolor="#000000">
                <v:path arrowok="t"/>
              </v:shape>
            </v:group>
            <v:group style="position:absolute;left:4824;top:6149;width:6120;height:2" coordorigin="4824,6149" coordsize="6120,2">
              <v:shape style="position:absolute;left:4824;top:6149;width:6120;height:2" coordorigin="4824,6149" coordsize="6120,0" path="m4824,6149l10944,6149e" filled="false" stroked="true" strokeweight=".6pt" strokecolor="#000000">
                <v:path arrowok="t"/>
              </v:shape>
            </v:group>
            <v:group style="position:absolute;left:4824;top:6552;width:6120;height:2" coordorigin="4824,6552" coordsize="6120,2">
              <v:shape style="position:absolute;left:4824;top:6552;width:6120;height:2" coordorigin="4824,6552" coordsize="6120,0" path="m4824,6552l10944,6552e" filled="false" stroked="true" strokeweight=".6pt" strokecolor="#000000">
                <v:path arrowok="t"/>
              </v:shape>
            </v:group>
            <v:group style="position:absolute;left:4824;top:6955;width:6120;height:2" coordorigin="4824,6955" coordsize="6120,2">
              <v:shape style="position:absolute;left:4824;top:6955;width:6120;height:2" coordorigin="4824,6955" coordsize="6120,0" path="m4824,6955l10944,6955e" filled="false" stroked="true" strokeweight=".6pt" strokecolor="#000000">
                <v:path arrowok="t"/>
              </v:shape>
            </v:group>
            <v:group style="position:absolute;left:4824;top:7363;width:6120;height:2" coordorigin="4824,7363" coordsize="6120,2">
              <v:shape style="position:absolute;left:4824;top:7363;width:6120;height:2" coordorigin="4824,7363" coordsize="6120,0" path="m4824,7363l10944,7363e" filled="false" stroked="true" strokeweight=".6pt" strokecolor="#000000">
                <v:path arrowok="t"/>
              </v:shape>
            </v:group>
            <v:group style="position:absolute;left:4824;top:7766;width:6120;height:2" coordorigin="4824,7766" coordsize="6120,2">
              <v:shape style="position:absolute;left:4824;top:7766;width:6120;height:2" coordorigin="4824,7766" coordsize="6120,0" path="m4824,7766l10944,7766e" filled="false" stroked="true" strokeweight=".6pt" strokecolor="#000000">
                <v:path arrowok="t"/>
              </v:shape>
            </v:group>
            <v:group style="position:absolute;left:4824;top:8174;width:6120;height:2" coordorigin="4824,8174" coordsize="6120,2">
              <v:shape style="position:absolute;left:4824;top:8174;width:6120;height:2" coordorigin="4824,8174" coordsize="6120,0" path="m4824,8174l10944,8174e" filled="false" stroked="true" strokeweight=".6pt" strokecolor="#000000">
                <v:path arrowok="t"/>
              </v:shape>
            </v:group>
            <v:group style="position:absolute;left:4824;top:8578;width:6120;height:2" coordorigin="4824,8578" coordsize="6120,2">
              <v:shape style="position:absolute;left:4824;top:8578;width:6120;height:2" coordorigin="4824,8578" coordsize="6120,0" path="m4824,8578l10944,8578e" filled="false" stroked="true" strokeweight=".6pt" strokecolor="#000000">
                <v:path arrowok="t"/>
              </v:shape>
            </v:group>
            <v:group style="position:absolute;left:4824;top:8981;width:6120;height:2" coordorigin="4824,8981" coordsize="6120,2">
              <v:shape style="position:absolute;left:4824;top:8981;width:6120;height:2" coordorigin="4824,8981" coordsize="6120,0" path="m4824,8981l10944,8981e" filled="false" stroked="true" strokeweight=".6pt" strokecolor="#000000">
                <v:path arrowok="t"/>
              </v:shape>
            </v:group>
            <v:group style="position:absolute;left:4824;top:9389;width:6120;height:2" coordorigin="4824,9389" coordsize="6120,2">
              <v:shape style="position:absolute;left:4824;top:9389;width:6120;height:2" coordorigin="4824,9389" coordsize="6120,0" path="m4824,9389l10944,9389e" filled="false" stroked="true" strokeweight=".6pt" strokecolor="#000000">
                <v:path arrowok="t"/>
              </v:shape>
            </v:group>
            <v:group style="position:absolute;left:4824;top:9792;width:6120;height:2" coordorigin="4824,9792" coordsize="6120,2">
              <v:shape style="position:absolute;left:4824;top:9792;width:6120;height:2" coordorigin="4824,9792" coordsize="6120,0" path="m4824,9792l10944,9792e" filled="false" stroked="true" strokeweight=".6pt" strokecolor="#000000">
                <v:path arrowok="t"/>
              </v:shape>
            </v:group>
            <v:group style="position:absolute;left:4824;top:10195;width:6120;height:2" coordorigin="4824,10195" coordsize="6120,2">
              <v:shape style="position:absolute;left:4824;top:10195;width:6120;height:2" coordorigin="4824,10195" coordsize="6120,0" path="m4824,10195l10944,10195e" filled="false" stroked="true" strokeweight=".6pt" strokecolor="#000000">
                <v:path arrowok="t"/>
              </v:shape>
            </v:group>
            <v:group style="position:absolute;left:4824;top:10603;width:6120;height:2" coordorigin="4824,10603" coordsize="6120,2">
              <v:shape style="position:absolute;left:4824;top:10603;width:6120;height:2" coordorigin="4824,10603" coordsize="6120,0" path="m4824,10603l10944,10603e" filled="false" stroked="true" strokeweight=".6pt" strokecolor="#000000">
                <v:path arrowok="t"/>
              </v:shape>
            </v:group>
            <v:group style="position:absolute;left:4824;top:11002;width:6120;height:2" coordorigin="4824,11002" coordsize="6120,2">
              <v:shape style="position:absolute;left:4824;top:11002;width:6120;height:2" coordorigin="4824,11002" coordsize="6120,0" path="m4824,11002l10944,11002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color w:val="929292"/>
        </w:rPr>
        <w:t>Name:</w:t>
      </w:r>
      <w:r>
        <w:rPr>
          <w:color w:val="929292"/>
          <w:u w:val="single" w:color="919191"/>
        </w:rPr>
        <w:tab/>
      </w:r>
      <w:r>
        <w:rPr>
          <w:color w:val="929292"/>
        </w:rPr>
      </w:r>
      <w:r>
        <w:rPr>
          <w:color w:val="929292"/>
        </w:rPr>
        <w:t>Date:</w:t>
      </w:r>
      <w:r>
        <w:rPr>
          <w:color w:val="929292"/>
          <w:u w:val="single" w:color="919191"/>
        </w:rPr>
        <w:tab/>
      </w:r>
      <w:r>
        <w:rPr>
          <w:color w:val="929292"/>
        </w:rPr>
      </w:r>
      <w:r>
        <w:rPr>
          <w:color w:val="929292"/>
        </w:rPr>
        <w:t>Period:</w:t>
      </w:r>
      <w:r>
        <w:rPr>
          <w:color w:val="929292"/>
          <w:spacing w:val="1"/>
        </w:rPr>
        <w:t> </w:t>
      </w:r>
      <w:r>
        <w:rPr>
          <w:color w:val="929292"/>
          <w:spacing w:val="1"/>
          <w:w w:val="102"/>
        </w:rPr>
      </w:r>
      <w:r>
        <w:rPr>
          <w:color w:val="929292"/>
          <w:w w:val="102"/>
          <w:u w:val="single" w:color="919191"/>
        </w:rPr>
        <w:t> </w:t>
      </w:r>
      <w:r>
        <w:rPr>
          <w:color w:val="929292"/>
          <w:u w:val="single" w:color="919191"/>
        </w:rPr>
        <w:tab/>
      </w:r>
      <w:r>
        <w:rPr>
          <w:color w:val="929292"/>
        </w:rPr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pStyle w:val="Heading1"/>
        <w:tabs>
          <w:tab w:pos="4079" w:val="left" w:leader="none"/>
        </w:tabs>
        <w:spacing w:line="240" w:lineRule="auto" w:before="171"/>
        <w:ind w:left="480" w:right="0"/>
        <w:jc w:val="left"/>
        <w:rPr>
          <w:b w:val="0"/>
          <w:bCs w:val="0"/>
        </w:rPr>
      </w:pPr>
      <w:r>
        <w:rPr>
          <w:spacing w:val="-1"/>
        </w:rPr>
        <w:t>Key Points</w:t>
        <w:tab/>
        <w:t>Details</w:t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spacing w:before="23"/>
        <w:ind w:left="441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/>
          <w:b/>
          <w:sz w:val="24"/>
        </w:rPr>
        <w:t>Summary</w:t>
      </w:r>
      <w:r>
        <w:rPr>
          <w:rFonts w:ascii="Arial Black"/>
          <w:sz w:val="2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pStyle w:val="BodyText"/>
        <w:spacing w:line="240" w:lineRule="auto" w:before="37"/>
        <w:ind w:left="5808" w:right="0"/>
        <w:jc w:val="left"/>
        <w:rPr>
          <w:b w:val="0"/>
          <w:bCs w:val="0"/>
        </w:rPr>
      </w:pPr>
      <w:r>
        <w:rPr>
          <w:color w:val="929292"/>
        </w:rPr>
        <w:t>Freeology.com</w:t>
      </w:r>
      <w:r>
        <w:rPr>
          <w:color w:val="929292"/>
          <w:spacing w:val="19"/>
        </w:rPr>
        <w:t> </w:t>
      </w:r>
      <w:r>
        <w:rPr>
          <w:color w:val="929292"/>
        </w:rPr>
        <w:t>–</w:t>
      </w:r>
      <w:r>
        <w:rPr>
          <w:color w:val="929292"/>
          <w:spacing w:val="19"/>
        </w:rPr>
        <w:t> </w:t>
      </w:r>
      <w:r>
        <w:rPr>
          <w:color w:val="929292"/>
        </w:rPr>
        <w:t>Free</w:t>
      </w:r>
      <w:r>
        <w:rPr>
          <w:color w:val="929292"/>
          <w:spacing w:val="19"/>
        </w:rPr>
        <w:t> </w:t>
      </w:r>
      <w:r>
        <w:rPr>
          <w:color w:val="929292"/>
        </w:rPr>
        <w:t>School</w:t>
      </w:r>
      <w:r>
        <w:rPr>
          <w:color w:val="929292"/>
          <w:spacing w:val="19"/>
        </w:rPr>
        <w:t> </w:t>
      </w:r>
      <w:r>
        <w:rPr>
          <w:color w:val="929292"/>
        </w:rPr>
        <w:t>Stuff</w:t>
      </w:r>
      <w:r>
        <w:rPr>
          <w:b w:val="0"/>
          <w:bCs w:val="0"/>
        </w:rPr>
      </w:r>
    </w:p>
    <w:sectPr>
      <w:type w:val="continuous"/>
      <w:pgSz w:w="12240" w:h="15840"/>
      <w:pgMar w:top="7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480"/>
    </w:pPr>
    <w:rPr>
      <w:rFonts w:ascii="Arial Black" w:hAnsi="Arial Black" w:eastAsia="Arial Black"/>
      <w:b/>
      <w:bCs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3"/>
      <w:ind w:left="441"/>
      <w:outlineLvl w:val="1"/>
    </w:pPr>
    <w:rPr>
      <w:rFonts w:ascii="Arial Black" w:hAnsi="Arial Black" w:eastAsia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Freeology.com</dc:creator>
  <dc:title>Cornell Notes Template</dc:title>
  <dcterms:created xsi:type="dcterms:W3CDTF">2017-07-25T11:56:22Z</dcterms:created>
  <dcterms:modified xsi:type="dcterms:W3CDTF">2017-07-25T11:56:22Z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2017-07-25T00:00:00Z</vt:filetime>
  </property>
</Properties>
</file>